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A8" w:rsidRPr="00120207" w:rsidRDefault="003371DC" w:rsidP="00120207">
      <w:pPr>
        <w:pStyle w:val="verslagtitel"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20207">
        <w:rPr>
          <w:rFonts w:asciiTheme="minorHAnsi" w:hAnsiTheme="minorHAnsi"/>
          <w:color w:val="000000" w:themeColor="text1"/>
          <w:sz w:val="22"/>
          <w:szCs w:val="22"/>
        </w:rPr>
        <w:t xml:space="preserve">&gt; </w:t>
      </w:r>
      <w:r w:rsidR="001168F5" w:rsidRPr="00120207">
        <w:rPr>
          <w:rFonts w:asciiTheme="minorHAnsi" w:hAnsiTheme="minorHAnsi"/>
          <w:color w:val="000000" w:themeColor="text1"/>
          <w:sz w:val="22"/>
          <w:szCs w:val="22"/>
        </w:rPr>
        <w:t>huishoudelijk reglement</w:t>
      </w:r>
    </w:p>
    <w:p w:rsidR="003371DC" w:rsidRPr="00120207" w:rsidRDefault="001168F5" w:rsidP="00120207">
      <w:pPr>
        <w:pStyle w:val="verslagsubtitel"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20207">
        <w:rPr>
          <w:rFonts w:asciiTheme="minorHAnsi" w:hAnsiTheme="minorHAnsi"/>
          <w:color w:val="000000" w:themeColor="text1"/>
          <w:sz w:val="22"/>
          <w:szCs w:val="22"/>
        </w:rPr>
        <w:t>Alle afspraken op een rijtje</w:t>
      </w:r>
    </w:p>
    <w:p w:rsidR="003371DC" w:rsidRPr="00120207" w:rsidRDefault="001168F5" w:rsidP="00120207">
      <w:pPr>
        <w:pStyle w:val="verslagsubtitel"/>
        <w:spacing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120207">
        <w:rPr>
          <w:rFonts w:asciiTheme="minorHAnsi" w:hAnsiTheme="minorHAnsi"/>
          <w:color w:val="000000" w:themeColor="text1"/>
          <w:sz w:val="22"/>
          <w:szCs w:val="22"/>
        </w:rPr>
        <w:t>Tips van VSK</w:t>
      </w:r>
    </w:p>
    <w:p w:rsidR="00431F49" w:rsidRPr="00120207" w:rsidRDefault="00431F49" w:rsidP="00120207">
      <w:pPr>
        <w:spacing w:line="240" w:lineRule="auto"/>
        <w:ind w:left="1701"/>
        <w:rPr>
          <w:rFonts w:asciiTheme="minorHAnsi" w:hAnsiTheme="minorHAnsi"/>
          <w:color w:val="000000" w:themeColor="text1"/>
          <w:szCs w:val="22"/>
        </w:rPr>
      </w:pPr>
    </w:p>
    <w:p w:rsidR="00327A98" w:rsidRPr="00120207" w:rsidRDefault="00327A98" w:rsidP="00120207">
      <w:pPr>
        <w:spacing w:line="240" w:lineRule="auto"/>
        <w:ind w:left="1701"/>
        <w:rPr>
          <w:rFonts w:asciiTheme="minorHAnsi" w:hAnsiTheme="minorHAnsi"/>
          <w:color w:val="000000" w:themeColor="text1"/>
          <w:szCs w:val="22"/>
        </w:rPr>
        <w:sectPr w:rsidR="00327A98" w:rsidRPr="00120207" w:rsidSect="00036A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02" w:right="1134" w:bottom="1474" w:left="1814" w:header="709" w:footer="709" w:gutter="0"/>
          <w:cols w:space="708"/>
          <w:docGrid w:linePitch="360"/>
        </w:sectPr>
      </w:pPr>
    </w:p>
    <w:bookmarkStart w:id="0" w:name="Text1"/>
    <w:p w:rsidR="0024342D" w:rsidRPr="00120207" w:rsidRDefault="009730FB" w:rsidP="00120207">
      <w:pPr>
        <w:pStyle w:val="separator"/>
        <w:spacing w:before="0" w:after="0" w:line="240" w:lineRule="auto"/>
        <w:rPr>
          <w:rFonts w:asciiTheme="minorHAnsi" w:hAnsiTheme="minorHAnsi"/>
          <w:color w:val="000000" w:themeColor="text1"/>
          <w:sz w:val="18"/>
        </w:rPr>
      </w:pPr>
      <w:r w:rsidRPr="00120207">
        <w:rPr>
          <w:rFonts w:asciiTheme="minorHAnsi" w:hAnsiTheme="minorHAnsi"/>
          <w:color w:val="000000" w:themeColor="text1"/>
          <w:sz w:val="18"/>
        </w:rPr>
        <w:fldChar w:fldCharType="begin">
          <w:ffData>
            <w:name w:val="Text1"/>
            <w:enabled/>
            <w:calcOnExit w:val="0"/>
            <w:textInput>
              <w:default w:val=" &lt; verwijder geen elementen boven deze lijn; ze bevatten sjabloon-instellingen - deze lijn wordt niet afgedrukt &gt; "/>
            </w:textInput>
          </w:ffData>
        </w:fldChar>
      </w:r>
      <w:r w:rsidR="00644096" w:rsidRPr="00120207">
        <w:rPr>
          <w:rFonts w:asciiTheme="minorHAnsi" w:hAnsiTheme="minorHAnsi"/>
          <w:color w:val="000000" w:themeColor="text1"/>
          <w:sz w:val="18"/>
        </w:rPr>
        <w:instrText xml:space="preserve"> FORMTEXT </w:instrText>
      </w:r>
      <w:r w:rsidRPr="00120207">
        <w:rPr>
          <w:rFonts w:asciiTheme="minorHAnsi" w:hAnsiTheme="minorHAnsi"/>
          <w:color w:val="000000" w:themeColor="text1"/>
          <w:sz w:val="18"/>
        </w:rPr>
      </w:r>
      <w:r w:rsidRPr="00120207">
        <w:rPr>
          <w:rFonts w:asciiTheme="minorHAnsi" w:hAnsiTheme="minorHAnsi"/>
          <w:color w:val="000000" w:themeColor="text1"/>
          <w:sz w:val="18"/>
        </w:rPr>
        <w:fldChar w:fldCharType="separate"/>
      </w:r>
      <w:r w:rsidR="00644096" w:rsidRPr="00120207">
        <w:rPr>
          <w:rFonts w:asciiTheme="minorHAnsi" w:hAnsiTheme="minorHAnsi"/>
          <w:color w:val="000000" w:themeColor="text1"/>
          <w:sz w:val="18"/>
        </w:rPr>
        <w:t xml:space="preserve"> &lt; verwijder geen elementen boven deze lijn; ze bevatten sjabloon-instellingen - deze lijn wordt niet afgedrukt &gt; </w:t>
      </w:r>
      <w:r w:rsidRPr="00120207">
        <w:rPr>
          <w:rFonts w:asciiTheme="minorHAnsi" w:hAnsiTheme="minorHAnsi"/>
          <w:color w:val="000000" w:themeColor="text1"/>
          <w:sz w:val="18"/>
        </w:rPr>
        <w:fldChar w:fldCharType="end"/>
      </w:r>
      <w:bookmarkEnd w:id="0"/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 xml:space="preserve">De taak van de leerlingenraad </w:t>
      </w:r>
    </w:p>
    <w:p w:rsidR="001168F5" w:rsidRDefault="001168F5" w:rsidP="00120207">
      <w:pPr>
        <w:numPr>
          <w:ilvl w:val="0"/>
          <w:numId w:val="35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 xml:space="preserve">Wat willen jullie bereiken? Wat zijn jullie doelen? </w:t>
      </w:r>
    </w:p>
    <w:p w:rsidR="00120207" w:rsidRDefault="00BF403F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83820</wp:posOffset>
                </wp:positionV>
                <wp:extent cx="5963285" cy="1136650"/>
                <wp:effectExtent l="10795" t="5080" r="7620" b="1079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DEDD" id="Rectangle 2" o:spid="_x0000_s1026" style="position:absolute;margin-left:-10.35pt;margin-top:6.6pt;width:469.55pt;height:8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MsPIwIAAD4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"/>
            </w:pict>
          </mc:Fallback>
        </mc:AlternateContent>
      </w: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P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>Samenstelling</w:t>
      </w:r>
    </w:p>
    <w:p w:rsidR="001168F5" w:rsidRPr="00120207" w:rsidRDefault="001168F5" w:rsidP="00120207">
      <w:pPr>
        <w:numPr>
          <w:ilvl w:val="0"/>
          <w:numId w:val="36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Wie kan zich kandidaat stellen?</w:t>
      </w:r>
    </w:p>
    <w:p w:rsidR="001168F5" w:rsidRPr="00120207" w:rsidRDefault="001168F5" w:rsidP="00120207">
      <w:pPr>
        <w:numPr>
          <w:ilvl w:val="0"/>
          <w:numId w:val="36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verloopt de samenstelling?  (verkiezingen, motivatiebrief, iedereen kan er bij, ...)</w:t>
      </w:r>
    </w:p>
    <w:p w:rsidR="001168F5" w:rsidRPr="00120207" w:rsidRDefault="001168F5" w:rsidP="00120207">
      <w:pPr>
        <w:numPr>
          <w:ilvl w:val="0"/>
          <w:numId w:val="36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Hoeveel leerlingen (maximum) zitten er in de leerlingenraad?</w:t>
      </w:r>
    </w:p>
    <w:p w:rsidR="001168F5" w:rsidRDefault="00BF403F" w:rsidP="00120207">
      <w:pPr>
        <w:numPr>
          <w:ilvl w:val="0"/>
          <w:numId w:val="36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177165</wp:posOffset>
                </wp:positionV>
                <wp:extent cx="5963285" cy="1136650"/>
                <wp:effectExtent l="10795" t="7620" r="7620" b="825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9E0A6" id="Rectangle 3" o:spid="_x0000_s1026" style="position:absolute;margin-left:-10.35pt;margin-top:13.95pt;width:469.55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"/>
            </w:pict>
          </mc:Fallback>
        </mc:AlternateContent>
      </w:r>
      <w:r w:rsidR="001168F5"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Kan je er tijdens het jaar nog bijkomen?</w:t>
      </w: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>Functies</w:t>
      </w:r>
    </w:p>
    <w:p w:rsidR="001168F5" w:rsidRPr="00120207" w:rsidRDefault="001168F5" w:rsidP="00120207">
      <w:pPr>
        <w:numPr>
          <w:ilvl w:val="0"/>
          <w:numId w:val="37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Welke functies zijn er in de leerlingenraad/werkgroep?( bv. voorzitter, ondervoorzitter, secretaris, schatbewaarder …)</w:t>
      </w:r>
    </w:p>
    <w:p w:rsidR="001168F5" w:rsidRPr="00120207" w:rsidRDefault="001168F5" w:rsidP="00120207">
      <w:pPr>
        <w:numPr>
          <w:ilvl w:val="0"/>
          <w:numId w:val="37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Wat is hun taak?</w:t>
      </w:r>
    </w:p>
    <w:p w:rsidR="001168F5" w:rsidRPr="00120207" w:rsidRDefault="001168F5" w:rsidP="00120207">
      <w:pPr>
        <w:numPr>
          <w:ilvl w:val="0"/>
          <w:numId w:val="37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Voor hoe lang nemen zij hun functie op?</w:t>
      </w:r>
    </w:p>
    <w:p w:rsidR="001168F5" w:rsidRPr="00120207" w:rsidRDefault="001168F5" w:rsidP="00120207">
      <w:pPr>
        <w:numPr>
          <w:ilvl w:val="0"/>
          <w:numId w:val="37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worden ze aangeduid?</w:t>
      </w:r>
    </w:p>
    <w:p w:rsidR="001168F5" w:rsidRDefault="001168F5" w:rsidP="00120207">
      <w:pPr>
        <w:numPr>
          <w:ilvl w:val="0"/>
          <w:numId w:val="37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Is er een begeleider? Zoja, wat is zijn/haar taak?</w:t>
      </w:r>
    </w:p>
    <w:p w:rsidR="00120207" w:rsidRDefault="00BF403F" w:rsidP="00120207">
      <w:pPr>
        <w:numPr>
          <w:ilvl w:val="0"/>
          <w:numId w:val="37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62865</wp:posOffset>
                </wp:positionV>
                <wp:extent cx="5963285" cy="1136650"/>
                <wp:effectExtent l="10795" t="6350" r="7620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56DF" id="Rectangle 4" o:spid="_x0000_s1026" style="position:absolute;margin-left:-10.35pt;margin-top:4.95pt;width:469.55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MeIwIAAD4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"/>
            </w:pict>
          </mc:Fallback>
        </mc:AlternateContent>
      </w: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>Bijeenkomsten</w:t>
      </w:r>
    </w:p>
    <w:p w:rsidR="001168F5" w:rsidRPr="00120207" w:rsidRDefault="001168F5" w:rsidP="00120207">
      <w:pPr>
        <w:numPr>
          <w:ilvl w:val="0"/>
          <w:numId w:val="38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vaak, wanneer en waar komen jullie bijeen? </w:t>
      </w:r>
    </w:p>
    <w:p w:rsidR="001168F5" w:rsidRDefault="001168F5" w:rsidP="00120207">
      <w:pPr>
        <w:numPr>
          <w:ilvl w:val="0"/>
          <w:numId w:val="38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communiceren jullie de bijeenkomsten?</w:t>
      </w:r>
    </w:p>
    <w:p w:rsidR="00120207" w:rsidRDefault="00BF403F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117475</wp:posOffset>
                </wp:positionV>
                <wp:extent cx="5963285" cy="1136650"/>
                <wp:effectExtent l="10795" t="10160" r="7620" b="571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7EF0" id="Rectangle 5" o:spid="_x0000_s1026" style="position:absolute;margin-left:-10.35pt;margin-top:9.25pt;width:469.55pt;height:8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"/>
            </w:pict>
          </mc:Fallback>
        </mc:AlternateContent>
      </w: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lastRenderedPageBreak/>
        <w:t>Beslissingen</w:t>
      </w:r>
    </w:p>
    <w:p w:rsidR="001168F5" w:rsidRPr="00120207" w:rsidRDefault="001168F5" w:rsidP="00120207">
      <w:pPr>
        <w:numPr>
          <w:ilvl w:val="0"/>
          <w:numId w:val="38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nemen jullie beslissingen?</w:t>
      </w:r>
    </w:p>
    <w:p w:rsidR="00120207" w:rsidRDefault="00BF403F" w:rsidP="00120207">
      <w:pPr>
        <w:numPr>
          <w:ilvl w:val="0"/>
          <w:numId w:val="38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175895</wp:posOffset>
                </wp:positionV>
                <wp:extent cx="5963285" cy="1136650"/>
                <wp:effectExtent l="13970" t="13335" r="13970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08A8" id="Rectangle 6" o:spid="_x0000_s1026" style="position:absolute;margin-left:-10.85pt;margin-top:13.85pt;width:469.55pt;height:8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sRIwIAAD4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"/>
            </w:pict>
          </mc:Fallback>
        </mc:AlternateContent>
      </w:r>
      <w:r w:rsidR="001168F5"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worden beslissingen naar andere leerlingen gecommuniceerd?</w:t>
      </w:r>
    </w:p>
    <w:p w:rsidR="00120207" w:rsidRPr="00120207" w:rsidRDefault="00120207" w:rsidP="00120207">
      <w:pPr>
        <w:numPr>
          <w:ilvl w:val="0"/>
          <w:numId w:val="38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bookmarkStart w:id="1" w:name="_GoBack"/>
      <w:bookmarkEnd w:id="1"/>
    </w:p>
    <w:p w:rsidR="00120207" w:rsidRDefault="00120207" w:rsidP="00120207">
      <w:pPr>
        <w:numPr>
          <w:ilvl w:val="0"/>
          <w:numId w:val="38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P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>Budget</w:t>
      </w:r>
    </w:p>
    <w:p w:rsidR="001168F5" w:rsidRPr="00120207" w:rsidRDefault="001168F5" w:rsidP="00120207">
      <w:pPr>
        <w:numPr>
          <w:ilvl w:val="0"/>
          <w:numId w:val="39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Krijgen jullie geld van de school of zorgen jullie zelf voor je budget (bv. door verkoopacties)?</w:t>
      </w:r>
    </w:p>
    <w:p w:rsidR="001168F5" w:rsidRPr="00120207" w:rsidRDefault="001168F5" w:rsidP="00120207">
      <w:pPr>
        <w:numPr>
          <w:ilvl w:val="0"/>
          <w:numId w:val="39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Wie beheert het budget?</w:t>
      </w:r>
    </w:p>
    <w:p w:rsidR="00120207" w:rsidRPr="00120207" w:rsidRDefault="00BF403F" w:rsidP="00120207">
      <w:pPr>
        <w:numPr>
          <w:ilvl w:val="0"/>
          <w:numId w:val="39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155575</wp:posOffset>
                </wp:positionV>
                <wp:extent cx="5963285" cy="1136650"/>
                <wp:effectExtent l="13970" t="7620" r="1397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82CE1" id="Rectangle 7" o:spid="_x0000_s1026" style="position:absolute;margin-left:-10.85pt;margin-top:12.25pt;width:469.55pt;height: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9h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"/>
            </w:pict>
          </mc:Fallback>
        </mc:AlternateContent>
      </w:r>
      <w:r w:rsidR="001168F5"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Wat doen jullie met winst/tekort?</w:t>
      </w: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P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>Opvolging</w:t>
      </w:r>
    </w:p>
    <w:p w:rsidR="001168F5" w:rsidRPr="00120207" w:rsidRDefault="001168F5" w:rsidP="00120207">
      <w:pPr>
        <w:numPr>
          <w:ilvl w:val="0"/>
          <w:numId w:val="42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en wanneer zoeken jullie naar vers bloed?</w:t>
      </w:r>
    </w:p>
    <w:p w:rsidR="001168F5" w:rsidRDefault="001168F5" w:rsidP="00120207">
      <w:pPr>
        <w:numPr>
          <w:ilvl w:val="0"/>
          <w:numId w:val="42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zorgen jullie dat kennis en info wordt doorgegeven (o.a. huishoudelijk reglement) aan nieuwe leden?</w:t>
      </w:r>
    </w:p>
    <w:p w:rsidR="00120207" w:rsidRDefault="00BF403F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46355</wp:posOffset>
                </wp:positionV>
                <wp:extent cx="5963285" cy="1136650"/>
                <wp:effectExtent l="13970" t="9525" r="13970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0F55E" id="Rectangle 8" o:spid="_x0000_s1026" style="position:absolute;margin-left:-10.85pt;margin-top:3.65pt;width:469.55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qCIg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"/>
            </w:pict>
          </mc:Fallback>
        </mc:AlternateContent>
      </w: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P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>Vertegenwoordiger van alle leerlingen</w:t>
      </w:r>
    </w:p>
    <w:p w:rsidR="001168F5" w:rsidRDefault="00BF403F" w:rsidP="00120207">
      <w:pPr>
        <w:numPr>
          <w:ilvl w:val="0"/>
          <w:numId w:val="43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314960</wp:posOffset>
                </wp:positionV>
                <wp:extent cx="5963285" cy="1136650"/>
                <wp:effectExtent l="13970" t="11430" r="13970" b="1397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724FD" id="Rectangle 9" o:spid="_x0000_s1026" style="position:absolute;margin-left:-10.85pt;margin-top:24.8pt;width:469.55pt;height: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ZN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"/>
            </w:pict>
          </mc:Fallback>
        </mc:AlternateContent>
      </w:r>
      <w:r w:rsidR="001168F5"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De leerlingenraad is vertegenwoordiger van alle leerlingen op school. Hoe zorg je ervoor dat je de mening en ideeën van alle leerlingen hoort?</w:t>
      </w:r>
    </w:p>
    <w:p w:rsidR="00120207" w:rsidRDefault="00120207" w:rsidP="00120207">
      <w:pPr>
        <w:numPr>
          <w:ilvl w:val="0"/>
          <w:numId w:val="43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20207" w:rsidRPr="00120207" w:rsidRDefault="00120207" w:rsidP="00120207">
      <w:pPr>
        <w:shd w:val="clear" w:color="auto" w:fill="FFFFFF"/>
        <w:spacing w:before="0" w:line="240" w:lineRule="auto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</w:p>
    <w:p w:rsidR="001168F5" w:rsidRPr="00120207" w:rsidRDefault="001168F5" w:rsidP="00120207">
      <w:pPr>
        <w:pStyle w:val="Kop1"/>
        <w:spacing w:line="240" w:lineRule="auto"/>
        <w:rPr>
          <w:rFonts w:eastAsia="Times New Roman"/>
          <w:lang w:eastAsia="nl-BE"/>
        </w:rPr>
      </w:pPr>
      <w:r w:rsidRPr="00120207">
        <w:rPr>
          <w:rFonts w:eastAsia="Times New Roman"/>
          <w:lang w:eastAsia="nl-BE"/>
        </w:rPr>
        <w:t>Wijzigingen</w:t>
      </w:r>
    </w:p>
    <w:p w:rsidR="001168F5" w:rsidRPr="00120207" w:rsidRDefault="001168F5" w:rsidP="00120207">
      <w:pPr>
        <w:numPr>
          <w:ilvl w:val="0"/>
          <w:numId w:val="41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Hoe en wanneer kan je het huishoudelijk reglement wijzigen?</w:t>
      </w:r>
    </w:p>
    <w:p w:rsidR="001168F5" w:rsidRPr="00120207" w:rsidRDefault="00BF403F" w:rsidP="00120207">
      <w:pPr>
        <w:numPr>
          <w:ilvl w:val="0"/>
          <w:numId w:val="41"/>
        </w:numPr>
        <w:shd w:val="clear" w:color="auto" w:fill="FFFFFF"/>
        <w:spacing w:before="0" w:line="240" w:lineRule="auto"/>
        <w:ind w:left="376"/>
        <w:textAlignment w:val="baseline"/>
        <w:rPr>
          <w:rFonts w:asciiTheme="minorHAnsi" w:eastAsia="Times New Roman" w:hAnsiTheme="minorHAnsi"/>
          <w:color w:val="000000" w:themeColor="text1"/>
          <w:szCs w:val="22"/>
          <w:lang w:eastAsia="nl-BE"/>
        </w:rPr>
      </w:pPr>
      <w:r>
        <w:rPr>
          <w:rFonts w:asciiTheme="minorHAnsi" w:eastAsia="Times New Roman" w:hAnsiTheme="minorHAnsi"/>
          <w:noProof/>
          <w:color w:val="000000" w:themeColor="text1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173990</wp:posOffset>
                </wp:positionV>
                <wp:extent cx="5963285" cy="1136650"/>
                <wp:effectExtent l="13970" t="8890" r="13970" b="698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28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944D" id="Rectangle 10" o:spid="_x0000_s1026" style="position:absolute;margin-left:-10.85pt;margin-top:13.7pt;width:469.55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"/>
            </w:pict>
          </mc:Fallback>
        </mc:AlternateContent>
      </w:r>
      <w:r w:rsidR="001168F5" w:rsidRPr="00120207">
        <w:rPr>
          <w:rFonts w:asciiTheme="minorHAnsi" w:eastAsia="Times New Roman" w:hAnsiTheme="minorHAnsi"/>
          <w:color w:val="000000" w:themeColor="text1"/>
          <w:szCs w:val="22"/>
          <w:lang w:eastAsia="nl-BE"/>
        </w:rPr>
        <w:t>Wie beslist daarover?</w:t>
      </w:r>
    </w:p>
    <w:p w:rsidR="00826903" w:rsidRPr="00120207" w:rsidRDefault="00826903" w:rsidP="00120207">
      <w:pPr>
        <w:spacing w:line="240" w:lineRule="auto"/>
        <w:rPr>
          <w:rFonts w:asciiTheme="minorHAnsi" w:hAnsiTheme="minorHAnsi"/>
          <w:color w:val="000000" w:themeColor="text1"/>
          <w:szCs w:val="22"/>
        </w:rPr>
      </w:pPr>
    </w:p>
    <w:sectPr w:rsidR="00826903" w:rsidRPr="00120207" w:rsidSect="005917A9">
      <w:headerReference w:type="default" r:id="rId12"/>
      <w:footerReference w:type="default" r:id="rId13"/>
      <w:type w:val="continuous"/>
      <w:pgSz w:w="11906" w:h="16838" w:code="9"/>
      <w:pgMar w:top="2268" w:right="1134" w:bottom="1474" w:left="1814" w:header="16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F5" w:rsidRDefault="001168F5" w:rsidP="00D71F72">
      <w:r>
        <w:separator/>
      </w:r>
    </w:p>
  </w:endnote>
  <w:endnote w:type="continuationSeparator" w:id="0">
    <w:p w:rsidR="001168F5" w:rsidRDefault="001168F5" w:rsidP="00D7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25" w:rsidRDefault="00067E25">
    <w:pPr>
      <w:pStyle w:val="Voettekst"/>
    </w:pPr>
    <w:r>
      <w:rPr>
        <w:noProof/>
        <w:lang w:val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54610</wp:posOffset>
          </wp:positionV>
          <wp:extent cx="1899920" cy="236220"/>
          <wp:effectExtent l="19050" t="0" r="5080" b="0"/>
          <wp:wrapNone/>
          <wp:docPr id="6" name="Afbeelding 5" descr="verslag_adres_450dpi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adres_450dpi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920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25" w:rsidRDefault="00067E25">
    <w:pPr>
      <w:pStyle w:val="Voetteks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536575</wp:posOffset>
          </wp:positionH>
          <wp:positionV relativeFrom="page">
            <wp:posOffset>10163810</wp:posOffset>
          </wp:positionV>
          <wp:extent cx="2210217" cy="215808"/>
          <wp:effectExtent l="19050" t="0" r="0" b="0"/>
          <wp:wrapNone/>
          <wp:docPr id="2" name="Afbeelding 1" descr="verslag_adres_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adres_4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217" cy="215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25" w:rsidRDefault="00067E25">
    <w:pPr>
      <w:pStyle w:val="Voettekst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555625</wp:posOffset>
          </wp:positionH>
          <wp:positionV relativeFrom="page">
            <wp:posOffset>9826625</wp:posOffset>
          </wp:positionV>
          <wp:extent cx="723900" cy="546100"/>
          <wp:effectExtent l="19050" t="0" r="0" b="0"/>
          <wp:wrapNone/>
          <wp:docPr id="4" name="Afbeelding 5" descr="verslag_logo2_4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2_4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F5" w:rsidRDefault="001168F5" w:rsidP="00D71F72">
      <w:r>
        <w:separator/>
      </w:r>
    </w:p>
  </w:footnote>
  <w:footnote w:type="continuationSeparator" w:id="0">
    <w:p w:rsidR="001168F5" w:rsidRDefault="001168F5" w:rsidP="00D7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25" w:rsidRDefault="00067E25" w:rsidP="003721A7">
    <w:pPr>
      <w:pStyle w:val="Koptekst"/>
    </w:pPr>
    <w:r w:rsidRPr="0044470F"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496570</wp:posOffset>
          </wp:positionH>
          <wp:positionV relativeFrom="page">
            <wp:posOffset>568960</wp:posOffset>
          </wp:positionV>
          <wp:extent cx="1249033" cy="931653"/>
          <wp:effectExtent l="19050" t="0" r="0" b="0"/>
          <wp:wrapNone/>
          <wp:docPr id="3" name="Afbeelding 0" descr="verslag_logo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1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871" cy="93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25" w:rsidRDefault="00067E25" w:rsidP="003721A7">
    <w:pPr>
      <w:pStyle w:val="Koptekst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-654504</wp:posOffset>
          </wp:positionH>
          <wp:positionV relativeFrom="paragraph">
            <wp:posOffset>119338</wp:posOffset>
          </wp:positionV>
          <wp:extent cx="1246871" cy="934424"/>
          <wp:effectExtent l="19050" t="0" r="0" b="0"/>
          <wp:wrapNone/>
          <wp:docPr id="1" name="Afbeelding 0" descr="verslag_logo1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lag_logo1_3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871" cy="93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25" w:rsidRPr="003721A7" w:rsidRDefault="00067E25" w:rsidP="003721A7">
    <w:pPr>
      <w:pStyle w:val="Koptekst"/>
      <w:rPr>
        <w:rStyle w:val="Paginanummer"/>
      </w:rPr>
    </w:pPr>
    <w:r w:rsidRPr="003721A7">
      <w:rPr>
        <w:rStyle w:val="Paginanummer"/>
      </w:rPr>
      <w:t xml:space="preserve">pagina </w:t>
    </w:r>
    <w:r w:rsidR="009730FB" w:rsidRPr="003721A7">
      <w:rPr>
        <w:rStyle w:val="Paginanummer"/>
      </w:rPr>
      <w:fldChar w:fldCharType="begin"/>
    </w:r>
    <w:r w:rsidRPr="003721A7">
      <w:rPr>
        <w:rStyle w:val="Paginanummer"/>
      </w:rPr>
      <w:instrText xml:space="preserve"> PAGE   \* MERGEFORMAT </w:instrText>
    </w:r>
    <w:r w:rsidR="009730FB" w:rsidRPr="003721A7">
      <w:rPr>
        <w:rStyle w:val="Paginanummer"/>
      </w:rPr>
      <w:fldChar w:fldCharType="separate"/>
    </w:r>
    <w:r w:rsidR="00BF403F">
      <w:rPr>
        <w:rStyle w:val="Paginanummer"/>
        <w:noProof/>
      </w:rPr>
      <w:t>2</w:t>
    </w:r>
    <w:r w:rsidR="009730FB" w:rsidRPr="003721A7">
      <w:rPr>
        <w:rStyle w:val="Paginanummer"/>
      </w:rPr>
      <w:fldChar w:fldCharType="end"/>
    </w:r>
    <w:r w:rsidRPr="003721A7">
      <w:rPr>
        <w:rStyle w:val="Paginanummer"/>
      </w:rPr>
      <w:t xml:space="preserve"> &gt; </w:t>
    </w:r>
    <w:r w:rsidR="00BF403F">
      <w:fldChar w:fldCharType="begin"/>
    </w:r>
    <w:r w:rsidR="00BF403F">
      <w:instrText xml:space="preserve"> NUMPAGES   \* MERGEFORMAT </w:instrText>
    </w:r>
    <w:r w:rsidR="00BF403F">
      <w:fldChar w:fldCharType="separate"/>
    </w:r>
    <w:r w:rsidR="00BF403F" w:rsidRPr="00BF403F">
      <w:rPr>
        <w:rStyle w:val="Paginanummer"/>
        <w:noProof/>
      </w:rPr>
      <w:t>2</w:t>
    </w:r>
    <w:r w:rsidR="00BF403F">
      <w:rPr>
        <w:rStyle w:val="Paginanummer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286E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3E7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4A05D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E107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5B69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2208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C1295F"/>
    <w:multiLevelType w:val="multilevel"/>
    <w:tmpl w:val="7D441488"/>
    <w:numStyleLink w:val="VSKnum"/>
  </w:abstractNum>
  <w:abstractNum w:abstractNumId="7" w15:restartNumberingAfterBreak="0">
    <w:nsid w:val="04543F4C"/>
    <w:multiLevelType w:val="multilevel"/>
    <w:tmpl w:val="77BCD716"/>
    <w:lvl w:ilvl="0">
      <w:start w:val="1"/>
      <w:numFmt w:val="none"/>
      <w:lvlText w:val="&gt;"/>
      <w:lvlJc w:val="left"/>
      <w:pPr>
        <w:ind w:left="160" w:hanging="160"/>
      </w:pPr>
      <w:rPr>
        <w:rFonts w:ascii="Arial Narrow" w:hAnsi="Arial Narrow" w:hint="default"/>
      </w:rPr>
    </w:lvl>
    <w:lvl w:ilvl="1">
      <w:start w:val="1"/>
      <w:numFmt w:val="bullet"/>
      <w:lvlText w:val="-"/>
      <w:lvlJc w:val="left"/>
      <w:pPr>
        <w:ind w:left="280" w:hanging="120"/>
      </w:pPr>
      <w:rPr>
        <w:rFonts w:ascii="Arial Narrow" w:hAnsi="Arial Narrow" w:hint="default"/>
        <w:color w:val="auto"/>
      </w:rPr>
    </w:lvl>
    <w:lvl w:ilvl="2">
      <w:start w:val="1"/>
      <w:numFmt w:val="bullet"/>
      <w:lvlText w:val="−"/>
      <w:lvlJc w:val="left"/>
      <w:pPr>
        <w:ind w:left="425" w:hanging="147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74D4CC7"/>
    <w:multiLevelType w:val="multilevel"/>
    <w:tmpl w:val="6DD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A4616F"/>
    <w:multiLevelType w:val="multilevel"/>
    <w:tmpl w:val="5C6E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455C6"/>
    <w:multiLevelType w:val="multilevel"/>
    <w:tmpl w:val="C8C4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B72600"/>
    <w:multiLevelType w:val="multilevel"/>
    <w:tmpl w:val="208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DC44F7"/>
    <w:multiLevelType w:val="hybridMultilevel"/>
    <w:tmpl w:val="E03258DA"/>
    <w:lvl w:ilvl="0" w:tplc="75E8CFA0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0160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D012A29"/>
    <w:multiLevelType w:val="multilevel"/>
    <w:tmpl w:val="F96EA3FE"/>
    <w:lvl w:ilvl="0">
      <w:start w:val="1"/>
      <w:numFmt w:val="none"/>
      <w:lvlText w:val="&gt;"/>
      <w:lvlJc w:val="left"/>
      <w:pPr>
        <w:ind w:left="160" w:hanging="1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A8544A"/>
    <w:multiLevelType w:val="multilevel"/>
    <w:tmpl w:val="F96EA3FE"/>
    <w:lvl w:ilvl="0">
      <w:start w:val="1"/>
      <w:numFmt w:val="none"/>
      <w:lvlText w:val="&gt;"/>
      <w:lvlJc w:val="left"/>
      <w:pPr>
        <w:ind w:left="160" w:hanging="1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E472346"/>
    <w:multiLevelType w:val="hybridMultilevel"/>
    <w:tmpl w:val="6082D5D2"/>
    <w:lvl w:ilvl="0" w:tplc="58FC1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39A6388" w:tentative="1">
      <w:start w:val="1"/>
      <w:numFmt w:val="lowerLetter"/>
      <w:lvlText w:val="%2."/>
      <w:lvlJc w:val="left"/>
      <w:pPr>
        <w:ind w:left="1440" w:hanging="360"/>
      </w:pPr>
    </w:lvl>
    <w:lvl w:ilvl="2" w:tplc="C652C51E" w:tentative="1">
      <w:start w:val="1"/>
      <w:numFmt w:val="lowerRoman"/>
      <w:lvlText w:val="%3."/>
      <w:lvlJc w:val="right"/>
      <w:pPr>
        <w:ind w:left="2160" w:hanging="180"/>
      </w:pPr>
    </w:lvl>
    <w:lvl w:ilvl="3" w:tplc="CD66714E" w:tentative="1">
      <w:start w:val="1"/>
      <w:numFmt w:val="decimal"/>
      <w:lvlText w:val="%4."/>
      <w:lvlJc w:val="left"/>
      <w:pPr>
        <w:ind w:left="2880" w:hanging="360"/>
      </w:pPr>
    </w:lvl>
    <w:lvl w:ilvl="4" w:tplc="430C7170" w:tentative="1">
      <w:start w:val="1"/>
      <w:numFmt w:val="lowerLetter"/>
      <w:lvlText w:val="%5."/>
      <w:lvlJc w:val="left"/>
      <w:pPr>
        <w:ind w:left="3600" w:hanging="360"/>
      </w:pPr>
    </w:lvl>
    <w:lvl w:ilvl="5" w:tplc="6FFEC1F6" w:tentative="1">
      <w:start w:val="1"/>
      <w:numFmt w:val="lowerRoman"/>
      <w:lvlText w:val="%6."/>
      <w:lvlJc w:val="right"/>
      <w:pPr>
        <w:ind w:left="4320" w:hanging="180"/>
      </w:pPr>
    </w:lvl>
    <w:lvl w:ilvl="6" w:tplc="7A06DAA2" w:tentative="1">
      <w:start w:val="1"/>
      <w:numFmt w:val="decimal"/>
      <w:lvlText w:val="%7."/>
      <w:lvlJc w:val="left"/>
      <w:pPr>
        <w:ind w:left="5040" w:hanging="360"/>
      </w:pPr>
    </w:lvl>
    <w:lvl w:ilvl="7" w:tplc="2634104A" w:tentative="1">
      <w:start w:val="1"/>
      <w:numFmt w:val="lowerLetter"/>
      <w:lvlText w:val="%8."/>
      <w:lvlJc w:val="left"/>
      <w:pPr>
        <w:ind w:left="5760" w:hanging="360"/>
      </w:pPr>
    </w:lvl>
    <w:lvl w:ilvl="8" w:tplc="640ED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51754"/>
    <w:multiLevelType w:val="multilevel"/>
    <w:tmpl w:val="386CED7A"/>
    <w:lvl w:ilvl="0">
      <w:start w:val="1"/>
      <w:numFmt w:val="decimal"/>
      <w:lvlText w:val="%1"/>
      <w:lvlJc w:val="left"/>
      <w:pPr>
        <w:ind w:left="284" w:hanging="284"/>
      </w:pPr>
      <w:rPr>
        <w:rFonts w:ascii="Arial Narrow" w:hAnsi="Arial Narrow" w:hint="default"/>
        <w:b w:val="0"/>
        <w:i w:val="0"/>
        <w:sz w:val="16"/>
      </w:rPr>
    </w:lvl>
    <w:lvl w:ilvl="1">
      <w:start w:val="1"/>
      <w:numFmt w:val="upperLetter"/>
      <w:lvlText w:val="%2"/>
      <w:lvlJc w:val="left"/>
      <w:pPr>
        <w:ind w:left="510" w:hanging="226"/>
      </w:pPr>
      <w:rPr>
        <w:rFonts w:ascii="Arial Narrow" w:hAnsi="Arial Narrow" w:hint="default"/>
        <w:b w:val="0"/>
        <w:i w:val="0"/>
        <w:sz w:val="16"/>
      </w:rPr>
    </w:lvl>
    <w:lvl w:ilvl="2">
      <w:start w:val="1"/>
      <w:numFmt w:val="decimal"/>
      <w:lvlText w:val="%3"/>
      <w:lvlJc w:val="left"/>
      <w:pPr>
        <w:ind w:left="794" w:hanging="284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5D3CE0"/>
    <w:multiLevelType w:val="multilevel"/>
    <w:tmpl w:val="319C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93185"/>
    <w:multiLevelType w:val="hybridMultilevel"/>
    <w:tmpl w:val="794A80AC"/>
    <w:lvl w:ilvl="0" w:tplc="4F443A9A">
      <w:start w:val="1"/>
      <w:numFmt w:val="decimal"/>
      <w:lvlText w:val="%1."/>
      <w:lvlJc w:val="left"/>
      <w:pPr>
        <w:ind w:left="720" w:hanging="360"/>
      </w:pPr>
    </w:lvl>
    <w:lvl w:ilvl="1" w:tplc="7556D8E8" w:tentative="1">
      <w:start w:val="1"/>
      <w:numFmt w:val="lowerLetter"/>
      <w:lvlText w:val="%2."/>
      <w:lvlJc w:val="left"/>
      <w:pPr>
        <w:ind w:left="1440" w:hanging="360"/>
      </w:pPr>
    </w:lvl>
    <w:lvl w:ilvl="2" w:tplc="D4DA2898" w:tentative="1">
      <w:start w:val="1"/>
      <w:numFmt w:val="lowerRoman"/>
      <w:lvlText w:val="%3."/>
      <w:lvlJc w:val="right"/>
      <w:pPr>
        <w:ind w:left="2160" w:hanging="180"/>
      </w:pPr>
    </w:lvl>
    <w:lvl w:ilvl="3" w:tplc="ADE6D18C" w:tentative="1">
      <w:start w:val="1"/>
      <w:numFmt w:val="decimal"/>
      <w:lvlText w:val="%4."/>
      <w:lvlJc w:val="left"/>
      <w:pPr>
        <w:ind w:left="2880" w:hanging="360"/>
      </w:pPr>
    </w:lvl>
    <w:lvl w:ilvl="4" w:tplc="A2F0527E" w:tentative="1">
      <w:start w:val="1"/>
      <w:numFmt w:val="lowerLetter"/>
      <w:lvlText w:val="%5."/>
      <w:lvlJc w:val="left"/>
      <w:pPr>
        <w:ind w:left="3600" w:hanging="360"/>
      </w:pPr>
    </w:lvl>
    <w:lvl w:ilvl="5" w:tplc="388CC120" w:tentative="1">
      <w:start w:val="1"/>
      <w:numFmt w:val="lowerRoman"/>
      <w:lvlText w:val="%6."/>
      <w:lvlJc w:val="right"/>
      <w:pPr>
        <w:ind w:left="4320" w:hanging="180"/>
      </w:pPr>
    </w:lvl>
    <w:lvl w:ilvl="6" w:tplc="81181C90" w:tentative="1">
      <w:start w:val="1"/>
      <w:numFmt w:val="decimal"/>
      <w:lvlText w:val="%7."/>
      <w:lvlJc w:val="left"/>
      <w:pPr>
        <w:ind w:left="5040" w:hanging="360"/>
      </w:pPr>
    </w:lvl>
    <w:lvl w:ilvl="7" w:tplc="3EE0A544" w:tentative="1">
      <w:start w:val="1"/>
      <w:numFmt w:val="lowerLetter"/>
      <w:lvlText w:val="%8."/>
      <w:lvlJc w:val="left"/>
      <w:pPr>
        <w:ind w:left="5760" w:hanging="360"/>
      </w:pPr>
    </w:lvl>
    <w:lvl w:ilvl="8" w:tplc="8A28B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E01E1B"/>
    <w:multiLevelType w:val="multilevel"/>
    <w:tmpl w:val="4F3C4584"/>
    <w:lvl w:ilvl="0">
      <w:start w:val="1"/>
      <w:numFmt w:val="decimal"/>
      <w:lvlText w:val="%1"/>
      <w:lvlJc w:val="left"/>
      <w:pPr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upperLetter"/>
      <w:lvlText w:val="%2"/>
      <w:lvlJc w:val="left"/>
      <w:pPr>
        <w:ind w:left="510" w:hanging="226"/>
      </w:pPr>
      <w:rPr>
        <w:rFonts w:ascii="Arial" w:hAnsi="Arial" w:hint="default"/>
        <w:b w:val="0"/>
        <w:i w:val="0"/>
        <w:sz w:val="16"/>
      </w:rPr>
    </w:lvl>
    <w:lvl w:ilvl="2">
      <w:start w:val="1"/>
      <w:numFmt w:val="decimal"/>
      <w:lvlText w:val="%3"/>
      <w:lvlJc w:val="left"/>
      <w:pPr>
        <w:ind w:left="794" w:hanging="284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7A734A8"/>
    <w:multiLevelType w:val="hybridMultilevel"/>
    <w:tmpl w:val="1466F16E"/>
    <w:lvl w:ilvl="0" w:tplc="B5EA7E00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A432B"/>
    <w:multiLevelType w:val="multilevel"/>
    <w:tmpl w:val="394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923B6D"/>
    <w:multiLevelType w:val="multilevel"/>
    <w:tmpl w:val="2A7C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2F38F3"/>
    <w:multiLevelType w:val="multilevel"/>
    <w:tmpl w:val="7D441488"/>
    <w:styleLink w:val="VSKnum"/>
    <w:lvl w:ilvl="0">
      <w:start w:val="1"/>
      <w:numFmt w:val="decimal"/>
      <w:pStyle w:val="Lijstnummering"/>
      <w:lvlText w:val="%1"/>
      <w:lvlJc w:val="left"/>
      <w:pPr>
        <w:ind w:left="284" w:hanging="284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upperLetter"/>
      <w:pStyle w:val="Lijstnummering2"/>
      <w:lvlText w:val="%2"/>
      <w:lvlJc w:val="left"/>
      <w:pPr>
        <w:ind w:left="510" w:hanging="226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pStyle w:val="Lijstnummering3"/>
      <w:lvlText w:val="%3"/>
      <w:lvlJc w:val="left"/>
      <w:pPr>
        <w:ind w:left="794" w:hanging="284"/>
      </w:pPr>
      <w:rPr>
        <w:rFonts w:ascii="Arial Narrow" w:hAnsi="Arial Narrow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D519D0"/>
    <w:multiLevelType w:val="multilevel"/>
    <w:tmpl w:val="424E2D62"/>
    <w:styleLink w:val="VSKbullet"/>
    <w:lvl w:ilvl="0">
      <w:start w:val="1"/>
      <w:numFmt w:val="none"/>
      <w:pStyle w:val="Lijstopsomteken"/>
      <w:lvlText w:val="&gt;"/>
      <w:lvlJc w:val="left"/>
      <w:pPr>
        <w:ind w:left="160" w:hanging="160"/>
      </w:pPr>
      <w:rPr>
        <w:rFonts w:ascii="Arial Narrow" w:hAnsi="Arial Narrow" w:hint="default"/>
      </w:rPr>
    </w:lvl>
    <w:lvl w:ilvl="1">
      <w:start w:val="1"/>
      <w:numFmt w:val="bullet"/>
      <w:pStyle w:val="Lijstopsomteken2"/>
      <w:lvlText w:val="-"/>
      <w:lvlJc w:val="left"/>
      <w:pPr>
        <w:ind w:left="280" w:hanging="120"/>
      </w:pPr>
      <w:rPr>
        <w:rFonts w:ascii="Arial Narrow" w:hAnsi="Arial Narrow" w:hint="default"/>
        <w:color w:val="auto"/>
      </w:rPr>
    </w:lvl>
    <w:lvl w:ilvl="2">
      <w:start w:val="1"/>
      <w:numFmt w:val="bullet"/>
      <w:pStyle w:val="Lijstopsomteken3"/>
      <w:lvlText w:val="−"/>
      <w:lvlJc w:val="left"/>
      <w:pPr>
        <w:ind w:left="425" w:hanging="147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9BA785E"/>
    <w:multiLevelType w:val="multilevel"/>
    <w:tmpl w:val="EC1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7C0D07"/>
    <w:multiLevelType w:val="multilevel"/>
    <w:tmpl w:val="CB68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E810E6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9743502"/>
    <w:multiLevelType w:val="multilevel"/>
    <w:tmpl w:val="424E2D62"/>
    <w:numStyleLink w:val="VSKbullet"/>
  </w:abstractNum>
  <w:abstractNum w:abstractNumId="30" w15:restartNumberingAfterBreak="0">
    <w:nsid w:val="7B577AC1"/>
    <w:multiLevelType w:val="multilevel"/>
    <w:tmpl w:val="7D441488"/>
    <w:numStyleLink w:val="VSKnum"/>
  </w:abstractNum>
  <w:num w:numId="1">
    <w:abstractNumId w:val="19"/>
  </w:num>
  <w:num w:numId="2">
    <w:abstractNumId w:val="16"/>
  </w:num>
  <w:num w:numId="3">
    <w:abstractNumId w:val="21"/>
  </w:num>
  <w:num w:numId="4">
    <w:abstractNumId w:val="5"/>
  </w:num>
  <w:num w:numId="5">
    <w:abstractNumId w:val="13"/>
  </w:num>
  <w:num w:numId="6">
    <w:abstractNumId w:val="28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</w:num>
  <w:num w:numId="29">
    <w:abstractNumId w:val="29"/>
  </w:num>
  <w:num w:numId="30">
    <w:abstractNumId w:val="2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6"/>
  </w:num>
  <w:num w:numId="34">
    <w:abstractNumId w:val="4"/>
  </w:num>
  <w:num w:numId="35">
    <w:abstractNumId w:val="26"/>
  </w:num>
  <w:num w:numId="36">
    <w:abstractNumId w:val="22"/>
  </w:num>
  <w:num w:numId="37">
    <w:abstractNumId w:val="8"/>
  </w:num>
  <w:num w:numId="38">
    <w:abstractNumId w:val="11"/>
  </w:num>
  <w:num w:numId="39">
    <w:abstractNumId w:val="9"/>
  </w:num>
  <w:num w:numId="40">
    <w:abstractNumId w:val="27"/>
  </w:num>
  <w:num w:numId="41">
    <w:abstractNumId w:val="23"/>
  </w:num>
  <w:num w:numId="42">
    <w:abstractNumId w:val="1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attachedTemplate r:id="rId1"/>
  <w:defaultTabStop w:val="708"/>
  <w:hyphenationZone w:val="425"/>
  <w:characterSpacingControl w:val="doNotCompress"/>
  <w:hdrShapeDefaults>
    <o:shapedefaults v:ext="edit" spidmax="6246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07"/>
    <w:rsid w:val="00036A12"/>
    <w:rsid w:val="00067E25"/>
    <w:rsid w:val="000D50C6"/>
    <w:rsid w:val="00106615"/>
    <w:rsid w:val="001168F5"/>
    <w:rsid w:val="00120207"/>
    <w:rsid w:val="00127E76"/>
    <w:rsid w:val="00140E8A"/>
    <w:rsid w:val="00146814"/>
    <w:rsid w:val="001635C5"/>
    <w:rsid w:val="001F1E4A"/>
    <w:rsid w:val="00237A87"/>
    <w:rsid w:val="0024342D"/>
    <w:rsid w:val="0024519B"/>
    <w:rsid w:val="00283CB5"/>
    <w:rsid w:val="002861C4"/>
    <w:rsid w:val="002A0E6F"/>
    <w:rsid w:val="002C3B0D"/>
    <w:rsid w:val="002C49CE"/>
    <w:rsid w:val="002E7F8E"/>
    <w:rsid w:val="002F1466"/>
    <w:rsid w:val="002F2CA8"/>
    <w:rsid w:val="00327A98"/>
    <w:rsid w:val="003371DC"/>
    <w:rsid w:val="00342BD2"/>
    <w:rsid w:val="00345B42"/>
    <w:rsid w:val="003721A7"/>
    <w:rsid w:val="00374ED2"/>
    <w:rsid w:val="003B6C3B"/>
    <w:rsid w:val="003E5DC2"/>
    <w:rsid w:val="004008D3"/>
    <w:rsid w:val="00431F49"/>
    <w:rsid w:val="0044470F"/>
    <w:rsid w:val="00466E0A"/>
    <w:rsid w:val="00481439"/>
    <w:rsid w:val="004B6F33"/>
    <w:rsid w:val="004D5EA8"/>
    <w:rsid w:val="00546428"/>
    <w:rsid w:val="005917A9"/>
    <w:rsid w:val="00602594"/>
    <w:rsid w:val="00644096"/>
    <w:rsid w:val="0067130F"/>
    <w:rsid w:val="00674AB0"/>
    <w:rsid w:val="00693AA5"/>
    <w:rsid w:val="006E0D5C"/>
    <w:rsid w:val="00721D0A"/>
    <w:rsid w:val="007427A1"/>
    <w:rsid w:val="007E404A"/>
    <w:rsid w:val="007F62E9"/>
    <w:rsid w:val="00826903"/>
    <w:rsid w:val="00837E9C"/>
    <w:rsid w:val="008419F8"/>
    <w:rsid w:val="008B0960"/>
    <w:rsid w:val="008B1F5F"/>
    <w:rsid w:val="008B3897"/>
    <w:rsid w:val="008E38C9"/>
    <w:rsid w:val="00957EDA"/>
    <w:rsid w:val="00972841"/>
    <w:rsid w:val="009730FB"/>
    <w:rsid w:val="00976663"/>
    <w:rsid w:val="0098512E"/>
    <w:rsid w:val="00995270"/>
    <w:rsid w:val="009B67A0"/>
    <w:rsid w:val="009B72F1"/>
    <w:rsid w:val="00A00AA8"/>
    <w:rsid w:val="00A037FE"/>
    <w:rsid w:val="00A1695D"/>
    <w:rsid w:val="00A35A67"/>
    <w:rsid w:val="00A363EC"/>
    <w:rsid w:val="00A40154"/>
    <w:rsid w:val="00A64A5E"/>
    <w:rsid w:val="00A64E20"/>
    <w:rsid w:val="00A72F0A"/>
    <w:rsid w:val="00A864F5"/>
    <w:rsid w:val="00AC29E0"/>
    <w:rsid w:val="00B014F2"/>
    <w:rsid w:val="00B327A0"/>
    <w:rsid w:val="00B5367B"/>
    <w:rsid w:val="00B9485E"/>
    <w:rsid w:val="00BC1DD8"/>
    <w:rsid w:val="00BD3056"/>
    <w:rsid w:val="00BF0F32"/>
    <w:rsid w:val="00BF403F"/>
    <w:rsid w:val="00C055CB"/>
    <w:rsid w:val="00C45437"/>
    <w:rsid w:val="00C80FCE"/>
    <w:rsid w:val="00CA01AA"/>
    <w:rsid w:val="00CC5A54"/>
    <w:rsid w:val="00CC655D"/>
    <w:rsid w:val="00D143DD"/>
    <w:rsid w:val="00D1453A"/>
    <w:rsid w:val="00D30888"/>
    <w:rsid w:val="00D43CEC"/>
    <w:rsid w:val="00D4663C"/>
    <w:rsid w:val="00D71F72"/>
    <w:rsid w:val="00D74075"/>
    <w:rsid w:val="00D84745"/>
    <w:rsid w:val="00D974D2"/>
    <w:rsid w:val="00E017F1"/>
    <w:rsid w:val="00E31BA1"/>
    <w:rsid w:val="00E36034"/>
    <w:rsid w:val="00E43DE8"/>
    <w:rsid w:val="00E6782D"/>
    <w:rsid w:val="00E8459B"/>
    <w:rsid w:val="00EC31B7"/>
    <w:rsid w:val="00EC713C"/>
    <w:rsid w:val="00F1250E"/>
    <w:rsid w:val="00F17FF6"/>
    <w:rsid w:val="00F26E95"/>
    <w:rsid w:val="00F66F8C"/>
    <w:rsid w:val="00F67BBD"/>
    <w:rsid w:val="00F806C7"/>
    <w:rsid w:val="00F96352"/>
    <w:rsid w:val="00FA5011"/>
    <w:rsid w:val="00FA7294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strokecolor="red"/>
    </o:shapedefaults>
    <o:shapelayout v:ext="edit">
      <o:idmap v:ext="edit" data="1"/>
    </o:shapelayout>
  </w:shapeDefaults>
  <w:decimalSymbol w:val=","/>
  <w:listSeparator w:val=";"/>
  <w14:docId w14:val="3F3E4855"/>
  <w15:docId w15:val="{04DAB892-755B-4E6B-A954-61AE202D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18"/>
        <w:szCs w:val="18"/>
        <w:lang w:val="nl-NL" w:eastAsia="en-US" w:bidi="ar-SA"/>
      </w:rPr>
    </w:rPrDefault>
    <w:pPrDefault>
      <w:pPr>
        <w:spacing w:line="30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5" w:qFormat="1"/>
    <w:lsdException w:name="heading 5" w:semiHidden="1" w:uiPriority="15" w:qFormat="1"/>
    <w:lsdException w:name="heading 6" w:semiHidden="1" w:uiPriority="15" w:qFormat="1"/>
    <w:lsdException w:name="heading 7" w:semiHidden="1" w:uiPriority="15" w:unhideWhenUsed="1" w:qFormat="1"/>
    <w:lsdException w:name="heading 8" w:semiHidden="1" w:uiPriority="15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63C"/>
    <w:pPr>
      <w:spacing w:before="120"/>
    </w:pPr>
    <w:rPr>
      <w:rFonts w:ascii="Arial Narrow" w:hAnsi="Arial Narrow"/>
      <w:sz w:val="22"/>
      <w:lang w:val="nl-BE"/>
    </w:rPr>
  </w:style>
  <w:style w:type="paragraph" w:styleId="Kop1">
    <w:name w:val="heading 1"/>
    <w:basedOn w:val="Standaard"/>
    <w:next w:val="Standaard"/>
    <w:link w:val="Kop1Char"/>
    <w:uiPriority w:val="2"/>
    <w:qFormat/>
    <w:rsid w:val="00C80FCE"/>
    <w:pPr>
      <w:keepNext/>
      <w:keepLines/>
      <w:numPr>
        <w:numId w:val="3"/>
      </w:numPr>
      <w:spacing w:before="260" w:line="257" w:lineRule="auto"/>
      <w:ind w:left="312" w:hanging="312"/>
      <w:outlineLvl w:val="0"/>
    </w:pPr>
    <w:rPr>
      <w:rFonts w:eastAsiaTheme="majorEastAsia" w:cstheme="majorBidi"/>
      <w:b/>
      <w:bCs/>
      <w:color w:val="176F83" w:themeColor="accent5"/>
      <w:sz w:val="26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F17FF6"/>
    <w:pPr>
      <w:keepNext/>
      <w:keepLines/>
      <w:spacing w:line="257" w:lineRule="auto"/>
      <w:outlineLvl w:val="1"/>
    </w:pPr>
    <w:rPr>
      <w:rFonts w:eastAsiaTheme="majorEastAsia" w:cstheme="majorBidi"/>
      <w:b/>
      <w:bCs/>
      <w:color w:val="176F83" w:themeColor="accent5"/>
      <w:sz w:val="23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71F72"/>
    <w:pPr>
      <w:keepNext/>
      <w:keepLines/>
      <w:spacing w:line="257" w:lineRule="auto"/>
      <w:outlineLvl w:val="2"/>
    </w:pPr>
    <w:rPr>
      <w:rFonts w:eastAsiaTheme="majorEastAsia" w:cstheme="majorBidi"/>
      <w:bCs/>
      <w:color w:val="176F83" w:themeColor="accent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4ED2"/>
    <w:rPr>
      <w:color w:val="808080"/>
    </w:rPr>
  </w:style>
  <w:style w:type="paragraph" w:styleId="Koptekst">
    <w:name w:val="header"/>
    <w:basedOn w:val="Standaard"/>
    <w:link w:val="KoptekstChar"/>
    <w:uiPriority w:val="99"/>
    <w:semiHidden/>
    <w:rsid w:val="003721A7"/>
    <w:pPr>
      <w:tabs>
        <w:tab w:val="center" w:pos="4536"/>
        <w:tab w:val="right" w:pos="9072"/>
      </w:tabs>
      <w:spacing w:before="0" w:line="240" w:lineRule="auto"/>
    </w:pPr>
    <w:rPr>
      <w:b/>
      <w:color w:val="176F83" w:themeColor="accent5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4663C"/>
    <w:rPr>
      <w:rFonts w:ascii="Arial Narrow" w:hAnsi="Arial Narrow"/>
      <w:b/>
      <w:color w:val="176F83" w:themeColor="accent5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24519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4663C"/>
    <w:rPr>
      <w:rFonts w:ascii="Arial Narrow" w:hAnsi="Arial Narrow"/>
      <w:sz w:val="22"/>
    </w:rPr>
  </w:style>
  <w:style w:type="character" w:customStyle="1" w:styleId="Kop1Char">
    <w:name w:val="Kop 1 Char"/>
    <w:basedOn w:val="Standaardalinea-lettertype"/>
    <w:link w:val="Kop1"/>
    <w:uiPriority w:val="2"/>
    <w:rsid w:val="00C80FCE"/>
    <w:rPr>
      <w:rFonts w:ascii="Arial Narrow" w:eastAsiaTheme="majorEastAsia" w:hAnsi="Arial Narrow" w:cstheme="majorBidi"/>
      <w:b/>
      <w:bCs/>
      <w:color w:val="176F83" w:themeColor="accent5"/>
      <w:sz w:val="26"/>
      <w:szCs w:val="28"/>
    </w:rPr>
  </w:style>
  <w:style w:type="character" w:customStyle="1" w:styleId="Kop2Char">
    <w:name w:val="Kop 2 Char"/>
    <w:basedOn w:val="Standaardalinea-lettertype"/>
    <w:link w:val="Kop2"/>
    <w:uiPriority w:val="2"/>
    <w:rsid w:val="00CC5A54"/>
    <w:rPr>
      <w:rFonts w:ascii="Arial Narrow" w:eastAsiaTheme="majorEastAsia" w:hAnsi="Arial Narrow" w:cstheme="majorBidi"/>
      <w:b/>
      <w:bCs/>
      <w:color w:val="176F83" w:themeColor="accent5"/>
      <w:sz w:val="23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C5A54"/>
    <w:rPr>
      <w:rFonts w:ascii="Arial Narrow" w:eastAsiaTheme="majorEastAsia" w:hAnsi="Arial Narrow" w:cstheme="majorBidi"/>
      <w:bCs/>
      <w:color w:val="176F83" w:themeColor="accent5"/>
      <w:sz w:val="22"/>
    </w:rPr>
  </w:style>
  <w:style w:type="character" w:styleId="Hyperlink">
    <w:name w:val="Hyperlink"/>
    <w:basedOn w:val="Standaardalinea-lettertype"/>
    <w:uiPriority w:val="11"/>
    <w:semiHidden/>
    <w:rsid w:val="004B6F33"/>
    <w:rPr>
      <w:color w:val="000000" w:themeColor="text1"/>
      <w:u w:val="single"/>
    </w:rPr>
  </w:style>
  <w:style w:type="character" w:styleId="GevolgdeHyperlink">
    <w:name w:val="FollowedHyperlink"/>
    <w:basedOn w:val="Standaardalinea-lettertype"/>
    <w:uiPriority w:val="11"/>
    <w:semiHidden/>
    <w:rsid w:val="00F96352"/>
    <w:rPr>
      <w:color w:val="000000" w:themeColor="text1"/>
      <w:u w:val="single"/>
    </w:rPr>
  </w:style>
  <w:style w:type="paragraph" w:styleId="Lijstopsomteken">
    <w:name w:val="List Bullet"/>
    <w:basedOn w:val="Standaard"/>
    <w:uiPriority w:val="1"/>
    <w:qFormat/>
    <w:rsid w:val="00F806C7"/>
    <w:pPr>
      <w:numPr>
        <w:numId w:val="29"/>
      </w:numPr>
      <w:spacing w:before="40" w:line="257" w:lineRule="auto"/>
    </w:pPr>
  </w:style>
  <w:style w:type="paragraph" w:styleId="Lijstopsomteken2">
    <w:name w:val="List Bullet 2"/>
    <w:basedOn w:val="Lijstopsomteken"/>
    <w:uiPriority w:val="1"/>
    <w:qFormat/>
    <w:rsid w:val="00674AB0"/>
    <w:pPr>
      <w:numPr>
        <w:ilvl w:val="1"/>
      </w:numPr>
      <w:contextualSpacing/>
    </w:pPr>
  </w:style>
  <w:style w:type="paragraph" w:styleId="Lijstopsomteken3">
    <w:name w:val="List Bullet 3"/>
    <w:basedOn w:val="Lijstopsomteken2"/>
    <w:uiPriority w:val="1"/>
    <w:qFormat/>
    <w:rsid w:val="00BF0F32"/>
    <w:pPr>
      <w:numPr>
        <w:ilvl w:val="2"/>
      </w:numPr>
    </w:pPr>
  </w:style>
  <w:style w:type="paragraph" w:styleId="Lijstnummering">
    <w:name w:val="List Number"/>
    <w:basedOn w:val="Standaard"/>
    <w:uiPriority w:val="1"/>
    <w:qFormat/>
    <w:rsid w:val="003B6C3B"/>
    <w:pPr>
      <w:numPr>
        <w:numId w:val="33"/>
      </w:numPr>
      <w:spacing w:before="40" w:line="257" w:lineRule="auto"/>
    </w:pPr>
  </w:style>
  <w:style w:type="paragraph" w:styleId="Lijstnummering2">
    <w:name w:val="List Number 2"/>
    <w:basedOn w:val="Lijstnummering"/>
    <w:uiPriority w:val="1"/>
    <w:qFormat/>
    <w:rsid w:val="00546428"/>
    <w:pPr>
      <w:numPr>
        <w:ilvl w:val="1"/>
      </w:numPr>
      <w:contextualSpacing/>
    </w:pPr>
  </w:style>
  <w:style w:type="paragraph" w:styleId="Lijstnummering3">
    <w:name w:val="List Number 3"/>
    <w:basedOn w:val="Lijstnummering2"/>
    <w:uiPriority w:val="1"/>
    <w:qFormat/>
    <w:rsid w:val="00546428"/>
    <w:pPr>
      <w:numPr>
        <w:ilvl w:val="2"/>
      </w:numPr>
    </w:pPr>
  </w:style>
  <w:style w:type="table" w:styleId="Tabelraster">
    <w:name w:val="Table Grid"/>
    <w:basedOn w:val="Standaardtabel"/>
    <w:uiPriority w:val="59"/>
    <w:rsid w:val="0054642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VSKtabelstijl">
    <w:name w:val="VSK_tabelstijl"/>
    <w:basedOn w:val="Standaardtabel"/>
    <w:uiPriority w:val="99"/>
    <w:qFormat/>
    <w:rsid w:val="00B5367B"/>
    <w:pPr>
      <w:spacing w:line="257" w:lineRule="auto"/>
    </w:pPr>
    <w:rPr>
      <w:rFonts w:ascii="Arial Narrow" w:hAnsi="Arial Narrow"/>
    </w:rPr>
    <w:tblPr>
      <w:tblInd w:w="113" w:type="dxa"/>
      <w:tblBorders>
        <w:top w:val="single" w:sz="2" w:space="0" w:color="176F83" w:themeColor="accent5"/>
        <w:bottom w:val="single" w:sz="2" w:space="0" w:color="176F83" w:themeColor="accent5"/>
        <w:insideH w:val="single" w:sz="2" w:space="0" w:color="176F83" w:themeColor="accent5"/>
      </w:tblBorders>
      <w:tblCellMar>
        <w:top w:w="68" w:type="dxa"/>
        <w:bottom w:w="68" w:type="dxa"/>
      </w:tblCellMar>
    </w:tblPr>
    <w:tblStylePr w:type="firstRow">
      <w:rPr>
        <w:color w:val="176F83" w:themeColor="accent5"/>
        <w:sz w:val="20"/>
      </w:rPr>
      <w:tblPr/>
      <w:trPr>
        <w:tblHeader/>
      </w:trPr>
    </w:tblStylePr>
  </w:style>
  <w:style w:type="paragraph" w:customStyle="1" w:styleId="tabeltekst">
    <w:name w:val="tabel_tekst"/>
    <w:basedOn w:val="Standaard"/>
    <w:uiPriority w:val="3"/>
    <w:qFormat/>
    <w:rsid w:val="000D50C6"/>
    <w:pPr>
      <w:spacing w:before="0" w:line="257" w:lineRule="auto"/>
    </w:pPr>
  </w:style>
  <w:style w:type="paragraph" w:customStyle="1" w:styleId="tabelkoprij">
    <w:name w:val="tabel_koprij"/>
    <w:basedOn w:val="tabeltekst"/>
    <w:uiPriority w:val="3"/>
    <w:qFormat/>
    <w:rsid w:val="003371DC"/>
    <w:rPr>
      <w:color w:val="176F83" w:themeColor="accent5"/>
      <w:sz w:val="20"/>
    </w:rPr>
  </w:style>
  <w:style w:type="paragraph" w:styleId="Lijstalinea">
    <w:name w:val="List Paragraph"/>
    <w:basedOn w:val="Standaard"/>
    <w:uiPriority w:val="34"/>
    <w:semiHidden/>
    <w:qFormat/>
    <w:rsid w:val="003371DC"/>
    <w:pPr>
      <w:ind w:left="720"/>
      <w:contextualSpacing/>
    </w:pPr>
  </w:style>
  <w:style w:type="paragraph" w:customStyle="1" w:styleId="separator">
    <w:name w:val="separator"/>
    <w:basedOn w:val="Standaard"/>
    <w:uiPriority w:val="99"/>
    <w:semiHidden/>
    <w:qFormat/>
    <w:rsid w:val="00327A98"/>
    <w:pPr>
      <w:spacing w:before="100" w:after="700"/>
      <w:jc w:val="right"/>
    </w:pPr>
    <w:rPr>
      <w:color w:val="FFFFFF" w:themeColor="background2"/>
      <w:spacing w:val="10"/>
    </w:rPr>
  </w:style>
  <w:style w:type="paragraph" w:customStyle="1" w:styleId="verslagtitel">
    <w:name w:val="verslag_titel"/>
    <w:basedOn w:val="Standaard"/>
    <w:uiPriority w:val="4"/>
    <w:qFormat/>
    <w:rsid w:val="00C80FCE"/>
    <w:pPr>
      <w:spacing w:before="0" w:line="257" w:lineRule="auto"/>
      <w:ind w:left="1701"/>
      <w:jc w:val="right"/>
    </w:pPr>
    <w:rPr>
      <w:b/>
      <w:caps/>
      <w:color w:val="176F83" w:themeColor="accent5"/>
      <w:spacing w:val="10"/>
      <w:sz w:val="28"/>
      <w:szCs w:val="26"/>
    </w:rPr>
  </w:style>
  <w:style w:type="paragraph" w:customStyle="1" w:styleId="verslagsubtitel">
    <w:name w:val="verslag_subtitel"/>
    <w:basedOn w:val="Standaard"/>
    <w:uiPriority w:val="4"/>
    <w:qFormat/>
    <w:rsid w:val="00F17FF6"/>
    <w:pPr>
      <w:spacing w:before="0" w:line="257" w:lineRule="auto"/>
      <w:jc w:val="right"/>
    </w:pPr>
    <w:rPr>
      <w:sz w:val="23"/>
      <w:szCs w:val="24"/>
    </w:rPr>
  </w:style>
  <w:style w:type="character" w:styleId="Paginanummer">
    <w:name w:val="page number"/>
    <w:uiPriority w:val="99"/>
    <w:semiHidden/>
    <w:rsid w:val="003721A7"/>
  </w:style>
  <w:style w:type="paragraph" w:styleId="Titel">
    <w:name w:val="Title"/>
    <w:basedOn w:val="verslagtitel"/>
    <w:next w:val="Standaard"/>
    <w:link w:val="TitelChar"/>
    <w:uiPriority w:val="14"/>
    <w:semiHidden/>
    <w:qFormat/>
    <w:rsid w:val="001F1E4A"/>
    <w:pPr>
      <w:ind w:left="0"/>
      <w:jc w:val="left"/>
    </w:pPr>
  </w:style>
  <w:style w:type="character" w:customStyle="1" w:styleId="TitelChar">
    <w:name w:val="Titel Char"/>
    <w:basedOn w:val="Standaardalinea-lettertype"/>
    <w:link w:val="Titel"/>
    <w:uiPriority w:val="14"/>
    <w:semiHidden/>
    <w:rsid w:val="00D4663C"/>
    <w:rPr>
      <w:rFonts w:ascii="Arial Narrow" w:hAnsi="Arial Narrow"/>
      <w:b/>
      <w:caps/>
      <w:color w:val="176F83" w:themeColor="accent5"/>
      <w:spacing w:val="10"/>
      <w:sz w:val="28"/>
      <w:szCs w:val="26"/>
    </w:rPr>
  </w:style>
  <w:style w:type="paragraph" w:styleId="Ondertitel">
    <w:name w:val="Subtitle"/>
    <w:basedOn w:val="verslagsubtitel"/>
    <w:next w:val="Standaard"/>
    <w:link w:val="OndertitelChar"/>
    <w:uiPriority w:val="14"/>
    <w:semiHidden/>
    <w:qFormat/>
    <w:rsid w:val="001F1E4A"/>
    <w:pPr>
      <w:jc w:val="left"/>
    </w:pPr>
  </w:style>
  <w:style w:type="character" w:customStyle="1" w:styleId="OndertitelChar">
    <w:name w:val="Ondertitel Char"/>
    <w:basedOn w:val="Standaardalinea-lettertype"/>
    <w:link w:val="Ondertitel"/>
    <w:uiPriority w:val="14"/>
    <w:semiHidden/>
    <w:rsid w:val="00D4663C"/>
    <w:rPr>
      <w:rFonts w:ascii="Arial Narrow" w:hAnsi="Arial Narrow"/>
      <w:sz w:val="23"/>
      <w:szCs w:val="24"/>
    </w:rPr>
  </w:style>
  <w:style w:type="character" w:styleId="Voetnootmarkering">
    <w:name w:val="footnote reference"/>
    <w:basedOn w:val="Standaardalinea-lettertype"/>
    <w:uiPriority w:val="12"/>
    <w:semiHidden/>
    <w:rsid w:val="00283CB5"/>
    <w:rPr>
      <w:b/>
      <w:vertAlign w:val="superscript"/>
    </w:rPr>
  </w:style>
  <w:style w:type="paragraph" w:styleId="Voetnoottekst">
    <w:name w:val="footnote text"/>
    <w:basedOn w:val="Standaard"/>
    <w:link w:val="VoetnoottekstChar"/>
    <w:uiPriority w:val="5"/>
    <w:rsid w:val="00283CB5"/>
    <w:pPr>
      <w:spacing w:before="40" w:line="257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5"/>
    <w:rsid w:val="00CC5A54"/>
    <w:rPr>
      <w:rFonts w:ascii="Arial Narrow" w:hAnsi="Arial Narrow"/>
      <w:sz w:val="16"/>
    </w:rPr>
  </w:style>
  <w:style w:type="paragraph" w:styleId="Ballontekst">
    <w:name w:val="Balloon Text"/>
    <w:basedOn w:val="Standaard"/>
    <w:link w:val="BallontekstChar"/>
    <w:uiPriority w:val="99"/>
    <w:semiHidden/>
    <w:rsid w:val="00A363E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663C"/>
    <w:rPr>
      <w:rFonts w:ascii="Tahoma" w:hAnsi="Tahoma" w:cs="Tahoma"/>
      <w:sz w:val="16"/>
      <w:szCs w:val="16"/>
    </w:rPr>
  </w:style>
  <w:style w:type="numbering" w:customStyle="1" w:styleId="VSKbullet">
    <w:name w:val="VSK_bullet"/>
    <w:uiPriority w:val="99"/>
    <w:rsid w:val="00F806C7"/>
    <w:pPr>
      <w:numPr>
        <w:numId w:val="28"/>
      </w:numPr>
    </w:pPr>
  </w:style>
  <w:style w:type="numbering" w:customStyle="1" w:styleId="VSKnum">
    <w:name w:val="VSK_num"/>
    <w:uiPriority w:val="99"/>
    <w:rsid w:val="003B6C3B"/>
    <w:pPr>
      <w:numPr>
        <w:numId w:val="30"/>
      </w:numPr>
    </w:pPr>
  </w:style>
  <w:style w:type="paragraph" w:customStyle="1" w:styleId="---eindeVSK-profielen--------">
    <w:name w:val="---einde VSK-profielen--------"/>
    <w:basedOn w:val="Standaard"/>
    <w:uiPriority w:val="9"/>
    <w:semiHidden/>
    <w:qFormat/>
    <w:rsid w:val="00CC5A54"/>
  </w:style>
  <w:style w:type="paragraph" w:customStyle="1" w:styleId="---eindeVSK-structuur--------">
    <w:name w:val="---einde VSK-structuur--------"/>
    <w:basedOn w:val="---eindeVSK-profielen--------"/>
    <w:uiPriority w:val="13"/>
    <w:semiHidden/>
    <w:qFormat/>
    <w:rsid w:val="00CC5A54"/>
  </w:style>
  <w:style w:type="paragraph" w:styleId="Normaalweb">
    <w:name w:val="Normal (Web)"/>
    <w:basedOn w:val="Standaard"/>
    <w:uiPriority w:val="99"/>
    <w:semiHidden/>
    <w:unhideWhenUsed/>
    <w:rsid w:val="001168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ERKING\Communicatie\Richtlijnen\Huisstijl\Sjablonen\VSK_verslag_sjabloon_2014.dotx" TargetMode="External"/></Relationships>
</file>

<file path=word/theme/theme1.xml><?xml version="1.0" encoding="utf-8"?>
<a:theme xmlns:a="http://schemas.openxmlformats.org/drawingml/2006/main" name="Office-thema">
  <a:themeElements>
    <a:clrScheme name="VSK_">
      <a:dk1>
        <a:srgbClr val="000000"/>
      </a:dk1>
      <a:lt1>
        <a:srgbClr val="FFFF00"/>
      </a:lt1>
      <a:dk2>
        <a:srgbClr val="FF0000"/>
      </a:dk2>
      <a:lt2>
        <a:srgbClr val="FFFFFF"/>
      </a:lt2>
      <a:accent1>
        <a:srgbClr val="FF0000"/>
      </a:accent1>
      <a:accent2>
        <a:srgbClr val="A6D513"/>
      </a:accent2>
      <a:accent3>
        <a:srgbClr val="FEBD00"/>
      </a:accent3>
      <a:accent4>
        <a:srgbClr val="9D8C46"/>
      </a:accent4>
      <a:accent5>
        <a:srgbClr val="176F83"/>
      </a:accent5>
      <a:accent6>
        <a:srgbClr val="84CBDD"/>
      </a:accent6>
      <a:hlink>
        <a:srgbClr val="9D8C46"/>
      </a:hlink>
      <a:folHlink>
        <a:srgbClr val="006D81"/>
      </a:folHlink>
    </a:clrScheme>
    <a:fontScheme name="VSK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7404E-4735-4CAC-BCC9-2CF2D8F0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VSK_verslag_sjabloon_2014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</vt:lpstr>
    </vt:vector>
  </TitlesOfParts>
  <Company>Vlaamse Scholieren Koepel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Elio</dc:creator>
  <cp:lastModifiedBy>Elio</cp:lastModifiedBy>
  <cp:revision>2</cp:revision>
  <cp:lastPrinted>2009-08-07T20:57:00Z</cp:lastPrinted>
  <dcterms:created xsi:type="dcterms:W3CDTF">2018-02-22T16:05:00Z</dcterms:created>
  <dcterms:modified xsi:type="dcterms:W3CDTF">2018-02-22T16:05:00Z</dcterms:modified>
</cp:coreProperties>
</file>